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B9" w:rsidRPr="00F715AB" w:rsidRDefault="000D4CB9" w:rsidP="001E2E45">
      <w:pPr>
        <w:ind w:left="-900" w:firstLine="709"/>
        <w:jc w:val="center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 xml:space="preserve">  ПОЛОЖЕНИЕ </w:t>
      </w:r>
    </w:p>
    <w:p w:rsidR="000D4CB9" w:rsidRPr="00F715AB" w:rsidRDefault="000D4CB9" w:rsidP="001E2E45">
      <w:pPr>
        <w:ind w:left="-900" w:firstLine="709"/>
        <w:jc w:val="center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 xml:space="preserve">О </w:t>
      </w:r>
      <w:r w:rsidRPr="00F715AB"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</w:rPr>
        <w:t>Х</w:t>
      </w:r>
      <w:r w:rsidRPr="00F715AB">
        <w:rPr>
          <w:rFonts w:ascii="Arial" w:hAnsi="Arial" w:cs="Arial"/>
          <w:b/>
          <w:bCs/>
        </w:rPr>
        <w:t xml:space="preserve"> открытом творческом фестивале-конкурсе </w:t>
      </w:r>
    </w:p>
    <w:p w:rsidR="000D4CB9" w:rsidRPr="00F715AB" w:rsidRDefault="000D4CB9" w:rsidP="001E2E45">
      <w:pPr>
        <w:ind w:left="-900" w:firstLine="709"/>
        <w:jc w:val="center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>«Парнасские забавы-201</w:t>
      </w:r>
      <w:r>
        <w:rPr>
          <w:rFonts w:ascii="Arial" w:hAnsi="Arial" w:cs="Arial"/>
          <w:b/>
          <w:bCs/>
        </w:rPr>
        <w:t>9</w:t>
      </w:r>
      <w:r w:rsidRPr="00F715AB">
        <w:rPr>
          <w:rFonts w:ascii="Arial" w:hAnsi="Arial" w:cs="Arial"/>
          <w:b/>
          <w:bCs/>
        </w:rPr>
        <w:t>».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Сроки проведения</w:t>
      </w:r>
      <w:r w:rsidRPr="00F715A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1-4</w:t>
      </w:r>
      <w:r w:rsidRPr="00F715AB">
        <w:rPr>
          <w:rFonts w:ascii="Arial" w:hAnsi="Arial" w:cs="Arial"/>
        </w:rPr>
        <w:t xml:space="preserve"> августа 201</w:t>
      </w:r>
      <w:r>
        <w:rPr>
          <w:rFonts w:ascii="Arial" w:hAnsi="Arial" w:cs="Arial"/>
        </w:rPr>
        <w:t>9</w:t>
      </w:r>
      <w:r w:rsidRPr="00F715AB">
        <w:rPr>
          <w:rFonts w:ascii="Arial" w:hAnsi="Arial" w:cs="Arial"/>
        </w:rPr>
        <w:t xml:space="preserve"> г.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Место проведения</w:t>
      </w:r>
      <w:r w:rsidRPr="00F715AB">
        <w:rPr>
          <w:rFonts w:ascii="Arial" w:hAnsi="Arial" w:cs="Arial"/>
        </w:rPr>
        <w:t xml:space="preserve">: 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Пермский край, Лысьвенский район, село Кын-завод, берег реки Чусовой (в полутора километрах от Кына вниз по течению, напротив камня Стеновой).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Организаторы</w:t>
      </w:r>
      <w:r w:rsidRPr="00F715AB">
        <w:rPr>
          <w:rFonts w:ascii="Arial" w:hAnsi="Arial" w:cs="Arial"/>
        </w:rPr>
        <w:t xml:space="preserve">: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- управление культуры администрации Лысьв</w:t>
      </w:r>
      <w:r>
        <w:rPr>
          <w:rFonts w:ascii="Arial" w:hAnsi="Arial" w:cs="Arial"/>
        </w:rPr>
        <w:t>ы</w:t>
      </w:r>
      <w:r w:rsidRPr="00F715AB">
        <w:rPr>
          <w:rFonts w:ascii="Arial" w:hAnsi="Arial" w:cs="Arial"/>
        </w:rPr>
        <w:t xml:space="preserve">,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- общественная организация «Литературно-поэтическое объединение “Родник”»,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- редакция лысьвенской общественно-политической газеты «Искра»,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Фестиваль проводится при поддержке Кыновского территориального управления, управления по физической культуре, спорту и молодёжной политике </w:t>
      </w:r>
      <w:r>
        <w:rPr>
          <w:rFonts w:ascii="Arial" w:hAnsi="Arial" w:cs="Arial"/>
        </w:rPr>
        <w:t>администрации г. Лысьвы,</w:t>
      </w:r>
      <w:r w:rsidRPr="00ED4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отдела</w:t>
      </w:r>
      <w:r w:rsidRPr="00F715AB">
        <w:rPr>
          <w:rFonts w:ascii="Arial" w:hAnsi="Arial" w:cs="Arial"/>
        </w:rPr>
        <w:t xml:space="preserve"> по охране окружающей среды и природопользованию</w:t>
      </w:r>
      <w:r>
        <w:rPr>
          <w:rFonts w:ascii="Arial" w:hAnsi="Arial" w:cs="Arial"/>
        </w:rPr>
        <w:t xml:space="preserve">, </w:t>
      </w:r>
      <w:r w:rsidRPr="00F715AB">
        <w:rPr>
          <w:rFonts w:ascii="Arial" w:hAnsi="Arial" w:cs="Arial"/>
        </w:rPr>
        <w:t>лысьвенского казачества.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Цель</w:t>
      </w:r>
      <w:r w:rsidRPr="00F715AB">
        <w:rPr>
          <w:rFonts w:ascii="Arial" w:hAnsi="Arial" w:cs="Arial"/>
        </w:rPr>
        <w:t xml:space="preserve">: 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пропаганда поэтического творчества, </w:t>
      </w:r>
      <w:r>
        <w:rPr>
          <w:rFonts w:ascii="Arial" w:hAnsi="Arial" w:cs="Arial"/>
        </w:rPr>
        <w:t xml:space="preserve">авторской песни, </w:t>
      </w:r>
      <w:r w:rsidRPr="00F715AB">
        <w:rPr>
          <w:rFonts w:ascii="Arial" w:hAnsi="Arial" w:cs="Arial"/>
        </w:rPr>
        <w:t>туризма, бережного отношения к окружающей среде и здорового образа жизни, формирование единого поэтического пространства края, налаживание культурных связей между регионами.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Награждение</w:t>
      </w:r>
      <w:r w:rsidRPr="00F715AB">
        <w:rPr>
          <w:rFonts w:ascii="Arial" w:hAnsi="Arial" w:cs="Arial"/>
        </w:rPr>
        <w:t xml:space="preserve">: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лауреаты и дипломанты </w:t>
      </w:r>
      <w:r>
        <w:rPr>
          <w:rFonts w:ascii="Arial" w:hAnsi="Arial" w:cs="Arial"/>
        </w:rPr>
        <w:t xml:space="preserve">(с вручением дипломов, медалей, кубков и призов) </w:t>
      </w:r>
      <w:r w:rsidRPr="00F715AB">
        <w:rPr>
          <w:rFonts w:ascii="Arial" w:hAnsi="Arial" w:cs="Arial"/>
        </w:rPr>
        <w:t xml:space="preserve">определяются в нескольких номинациях: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- </w:t>
      </w:r>
      <w:r w:rsidRPr="00F715AB">
        <w:rPr>
          <w:rFonts w:ascii="Arial" w:hAnsi="Arial" w:cs="Arial"/>
          <w:b/>
          <w:bCs/>
        </w:rPr>
        <w:t>«Поэзия»</w:t>
      </w:r>
      <w:r>
        <w:rPr>
          <w:rFonts w:ascii="Arial" w:hAnsi="Arial" w:cs="Arial"/>
          <w:b/>
          <w:bCs/>
        </w:rPr>
        <w:t xml:space="preserve"> </w:t>
      </w:r>
      <w:r w:rsidRPr="00EE782A">
        <w:rPr>
          <w:rFonts w:ascii="Arial" w:hAnsi="Arial" w:cs="Arial"/>
        </w:rPr>
        <w:t>(три возрастные группы)</w:t>
      </w:r>
      <w:r w:rsidRPr="00F715AB">
        <w:rPr>
          <w:rFonts w:ascii="Arial" w:hAnsi="Arial" w:cs="Arial"/>
        </w:rPr>
        <w:t xml:space="preserve">,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- </w:t>
      </w:r>
      <w:r w:rsidRPr="00F715AB">
        <w:rPr>
          <w:rFonts w:ascii="Arial" w:hAnsi="Arial" w:cs="Arial"/>
          <w:b/>
          <w:bCs/>
        </w:rPr>
        <w:t>«Авторская песня»</w:t>
      </w:r>
      <w:r w:rsidRPr="00F715A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две группы:</w:t>
      </w:r>
      <w:r w:rsidRPr="00F71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715AB">
        <w:rPr>
          <w:rFonts w:ascii="Arial" w:hAnsi="Arial" w:cs="Arial"/>
        </w:rPr>
        <w:t>автор-исполнитель</w:t>
      </w:r>
      <w:r>
        <w:rPr>
          <w:rFonts w:ascii="Arial" w:hAnsi="Arial" w:cs="Arial"/>
        </w:rPr>
        <w:t>» и</w:t>
      </w:r>
      <w:r w:rsidRPr="00F71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715AB">
        <w:rPr>
          <w:rFonts w:ascii="Arial" w:hAnsi="Arial" w:cs="Arial"/>
        </w:rPr>
        <w:t>соавторство</w:t>
      </w:r>
      <w:r>
        <w:rPr>
          <w:rFonts w:ascii="Arial" w:hAnsi="Arial" w:cs="Arial"/>
        </w:rPr>
        <w:t xml:space="preserve">» - </w:t>
      </w:r>
      <w:r w:rsidRPr="00F715AB">
        <w:rPr>
          <w:rFonts w:ascii="Arial" w:hAnsi="Arial" w:cs="Arial"/>
        </w:rPr>
        <w:t xml:space="preserve">текст и музыка участников фестиваля),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- </w:t>
      </w:r>
      <w:r w:rsidRPr="00F715AB">
        <w:rPr>
          <w:rFonts w:ascii="Arial" w:hAnsi="Arial" w:cs="Arial"/>
          <w:b/>
          <w:bCs/>
        </w:rPr>
        <w:t>«Лучший творческий коллектив»</w:t>
      </w:r>
      <w:r w:rsidRPr="00F715AB">
        <w:rPr>
          <w:rFonts w:ascii="Arial" w:hAnsi="Arial" w:cs="Arial"/>
        </w:rPr>
        <w:t xml:space="preserve">. 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В рамках фестиваля проходят: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C6F37">
        <w:rPr>
          <w:rFonts w:ascii="Arial" w:hAnsi="Arial" w:cs="Arial"/>
          <w:b/>
          <w:bCs/>
        </w:rPr>
        <w:t>конкурс одного стихотворения</w:t>
      </w:r>
      <w:r w:rsidRPr="00F715AB">
        <w:rPr>
          <w:rFonts w:ascii="Arial" w:hAnsi="Arial" w:cs="Arial"/>
        </w:rPr>
        <w:t xml:space="preserve"> </w:t>
      </w:r>
      <w:r w:rsidRPr="00F715AB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Заявка на поэтический шедевр</w:t>
      </w:r>
      <w:r w:rsidRPr="00F715AB">
        <w:rPr>
          <w:rFonts w:ascii="Arial" w:hAnsi="Arial" w:cs="Arial"/>
          <w:b/>
          <w:bCs/>
        </w:rPr>
        <w:t>»</w:t>
      </w:r>
      <w:r w:rsidRPr="00F715A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авторы предоставляют одно, лучшее по их мнению, произведение</w:t>
      </w:r>
      <w:r w:rsidRPr="00F715A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F715AB">
        <w:rPr>
          <w:rFonts w:ascii="Arial" w:hAnsi="Arial" w:cs="Arial"/>
        </w:rPr>
        <w:t xml:space="preserve">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1C6F37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F715AB">
        <w:rPr>
          <w:rFonts w:ascii="Arial" w:hAnsi="Arial" w:cs="Arial"/>
          <w:b/>
          <w:bCs/>
        </w:rPr>
        <w:t>конкурс казачьей</w:t>
      </w:r>
      <w:r>
        <w:rPr>
          <w:rFonts w:ascii="Arial" w:hAnsi="Arial" w:cs="Arial"/>
          <w:b/>
          <w:bCs/>
        </w:rPr>
        <w:t xml:space="preserve"> и патриотической</w:t>
      </w:r>
      <w:r w:rsidRPr="00F715AB">
        <w:rPr>
          <w:rFonts w:ascii="Arial" w:hAnsi="Arial" w:cs="Arial"/>
          <w:b/>
          <w:bCs/>
        </w:rPr>
        <w:t xml:space="preserve"> песни</w:t>
      </w:r>
      <w:r w:rsidRPr="00F715AB">
        <w:rPr>
          <w:rFonts w:ascii="Arial" w:hAnsi="Arial" w:cs="Arial"/>
        </w:rPr>
        <w:t xml:space="preserve"> (проводят представители </w:t>
      </w:r>
      <w:r>
        <w:rPr>
          <w:rFonts w:ascii="Arial" w:hAnsi="Arial" w:cs="Arial"/>
        </w:rPr>
        <w:t>Федерации союза казаков);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C6F37">
        <w:rPr>
          <w:rFonts w:ascii="Arial" w:hAnsi="Arial" w:cs="Arial"/>
          <w:b/>
          <w:bCs/>
        </w:rPr>
        <w:t>конкурс</w:t>
      </w:r>
      <w:r>
        <w:rPr>
          <w:rFonts w:ascii="Arial" w:hAnsi="Arial" w:cs="Arial"/>
        </w:rPr>
        <w:t xml:space="preserve"> </w:t>
      </w:r>
      <w:r w:rsidRPr="00F715AB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Подари улыбку</w:t>
      </w:r>
      <w:r w:rsidRPr="00F715AB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(ТОЛЬКО АВТОРСКИЕ песни и стихи);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1C6F37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F715AB">
        <w:rPr>
          <w:rFonts w:ascii="Arial" w:hAnsi="Arial" w:cs="Arial"/>
          <w:b/>
          <w:bCs/>
        </w:rPr>
        <w:t>турнир по волейболу</w:t>
      </w:r>
      <w:r w:rsidRPr="001E2E45">
        <w:rPr>
          <w:rFonts w:ascii="Arial" w:hAnsi="Arial" w:cs="Arial"/>
        </w:rPr>
        <w:t>;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1E2E45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блиц-турнир по шахматам</w:t>
      </w:r>
      <w:r w:rsidRPr="00F715AB">
        <w:rPr>
          <w:rFonts w:ascii="Arial" w:hAnsi="Arial" w:cs="Arial"/>
        </w:rPr>
        <w:t xml:space="preserve">.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Жюри</w:t>
      </w:r>
      <w:r w:rsidRPr="00F715AB">
        <w:rPr>
          <w:rFonts w:ascii="Arial" w:hAnsi="Arial" w:cs="Arial"/>
        </w:rPr>
        <w:t>: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- состав «Поэтическое творчество»: в него входят победители областных, краевых, всероссийских и международных конкурсов поэтического творчества, лауреаты «Парнасских забав» прошлых лет;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- состав «Авторская песня»: в него входят победители бардовских конкурсов и фестивалей, лауреаты «Парнасских забав» прошлых лет;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- состав «Творческий коллектив» лысьвенский: в него входят авторитетные представители различных творческих сфер (культура, поэзия, авторская песня, журналистика, режиссура и т.д.).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Обеспечение</w:t>
      </w:r>
      <w:r w:rsidRPr="00F715AB">
        <w:rPr>
          <w:rFonts w:ascii="Arial" w:hAnsi="Arial" w:cs="Arial"/>
        </w:rPr>
        <w:t>: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подготовка фестивальной поляны (заготовка дров, наглядность, удобства, разметка будущих бивуаков), медслужба, служба спасения, охрана (ОВД, </w:t>
      </w:r>
      <w:r>
        <w:rPr>
          <w:rFonts w:ascii="Arial" w:hAnsi="Arial" w:cs="Arial"/>
        </w:rPr>
        <w:t>сводный отряд казаков, ОП «Феникс плюс»</w:t>
      </w:r>
      <w:r w:rsidRPr="00F715AB">
        <w:rPr>
          <w:rFonts w:ascii="Arial" w:hAnsi="Arial" w:cs="Arial"/>
        </w:rPr>
        <w:t xml:space="preserve">).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  <w:u w:val="single"/>
        </w:rPr>
      </w:pPr>
      <w:r w:rsidRPr="00F715AB">
        <w:rPr>
          <w:rFonts w:ascii="Arial" w:hAnsi="Arial" w:cs="Arial"/>
          <w:b/>
          <w:bCs/>
        </w:rPr>
        <w:t xml:space="preserve">Внимание!!! НАЛИЧИЕ </w:t>
      </w:r>
      <w:r w:rsidRPr="00F715AB">
        <w:rPr>
          <w:rFonts w:ascii="Arial" w:hAnsi="Arial" w:cs="Arial"/>
          <w:b/>
          <w:bCs/>
          <w:u w:val="single"/>
        </w:rPr>
        <w:t>СОТОВОЙ СВЯЗИ И ЭЛЕКТРИЧЕСТВА НЕ ГАРАНТИРУЕТСЯ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(на связь смогут выйти владельцы сим-карт </w:t>
      </w:r>
      <w:r>
        <w:rPr>
          <w:rFonts w:ascii="Arial" w:hAnsi="Arial" w:cs="Arial"/>
          <w:lang w:val="en-US"/>
        </w:rPr>
        <w:t>Tele</w:t>
      </w:r>
      <w:r w:rsidRPr="00ED4D61">
        <w:rPr>
          <w:rFonts w:ascii="Arial" w:hAnsi="Arial" w:cs="Arial"/>
        </w:rPr>
        <w:t>-2</w:t>
      </w:r>
      <w:r w:rsidRPr="00F715AB">
        <w:rPr>
          <w:rFonts w:ascii="Arial" w:hAnsi="Arial" w:cs="Arial"/>
        </w:rPr>
        <w:t>, при наличии генератора обеспечим подзарядку телефонов)</w:t>
      </w:r>
      <w:r>
        <w:rPr>
          <w:rFonts w:ascii="Arial" w:hAnsi="Arial" w:cs="Arial"/>
        </w:rPr>
        <w:t>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Программа</w:t>
      </w:r>
      <w:r w:rsidRPr="00F715AB">
        <w:rPr>
          <w:rFonts w:ascii="Arial" w:hAnsi="Arial" w:cs="Arial"/>
        </w:rPr>
        <w:t>: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D916CE">
        <w:rPr>
          <w:rFonts w:ascii="Arial" w:hAnsi="Arial" w:cs="Arial"/>
          <w:b/>
          <w:bCs/>
        </w:rPr>
        <w:t xml:space="preserve"> августа</w:t>
      </w:r>
      <w:r>
        <w:rPr>
          <w:rFonts w:ascii="Arial" w:hAnsi="Arial" w:cs="Arial"/>
        </w:rPr>
        <w:t xml:space="preserve">, </w:t>
      </w:r>
      <w:r w:rsidRPr="00F715AB">
        <w:rPr>
          <w:rFonts w:ascii="Arial" w:hAnsi="Arial" w:cs="Arial"/>
        </w:rPr>
        <w:t>четверг. Заезд хозбригады, разметка поляны</w:t>
      </w:r>
      <w:r>
        <w:rPr>
          <w:rFonts w:ascii="Arial" w:hAnsi="Arial" w:cs="Arial"/>
        </w:rPr>
        <w:t>, подготовка сцены</w:t>
      </w:r>
      <w:r w:rsidRPr="00F715AB">
        <w:rPr>
          <w:rFonts w:ascii="Arial" w:hAnsi="Arial" w:cs="Arial"/>
        </w:rPr>
        <w:t>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D916CE">
        <w:rPr>
          <w:rFonts w:ascii="Arial" w:hAnsi="Arial" w:cs="Arial"/>
          <w:b/>
          <w:bCs/>
        </w:rPr>
        <w:t xml:space="preserve"> августа</w:t>
      </w:r>
      <w:r>
        <w:rPr>
          <w:rFonts w:ascii="Arial" w:hAnsi="Arial" w:cs="Arial"/>
        </w:rPr>
        <w:t xml:space="preserve">, </w:t>
      </w:r>
      <w:r w:rsidRPr="00F715AB">
        <w:rPr>
          <w:rFonts w:ascii="Arial" w:hAnsi="Arial" w:cs="Arial"/>
        </w:rPr>
        <w:t>пятница. Заезд всех служб и участников. Вечер знакомств. Конкурс «</w:t>
      </w:r>
      <w:r>
        <w:rPr>
          <w:rFonts w:ascii="Arial" w:hAnsi="Arial" w:cs="Arial"/>
        </w:rPr>
        <w:t>Подари улыбку</w:t>
      </w:r>
      <w:r w:rsidRPr="00F715AB">
        <w:rPr>
          <w:rFonts w:ascii="Arial" w:hAnsi="Arial" w:cs="Arial"/>
        </w:rPr>
        <w:t>»</w:t>
      </w:r>
      <w:r>
        <w:rPr>
          <w:rFonts w:ascii="Arial" w:hAnsi="Arial" w:cs="Arial"/>
        </w:rPr>
        <w:t>, показ конкурсных фильмов, презентация сборника по итогам фестиваля 2018 года</w:t>
      </w:r>
      <w:r w:rsidRPr="00F715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Отборочные игры по волейболу и шахматам.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D916CE">
        <w:rPr>
          <w:rFonts w:ascii="Arial" w:hAnsi="Arial" w:cs="Arial"/>
          <w:b/>
          <w:bCs/>
        </w:rPr>
        <w:t xml:space="preserve"> августа</w:t>
      </w:r>
      <w:r>
        <w:rPr>
          <w:rFonts w:ascii="Arial" w:hAnsi="Arial" w:cs="Arial"/>
        </w:rPr>
        <w:t xml:space="preserve">, </w:t>
      </w:r>
      <w:r w:rsidRPr="00F715AB">
        <w:rPr>
          <w:rFonts w:ascii="Arial" w:hAnsi="Arial" w:cs="Arial"/>
        </w:rPr>
        <w:t>суббота. О</w:t>
      </w:r>
      <w:r>
        <w:rPr>
          <w:rFonts w:ascii="Arial" w:hAnsi="Arial" w:cs="Arial"/>
        </w:rPr>
        <w:t>фициальное о</w:t>
      </w:r>
      <w:r w:rsidRPr="00F715AB">
        <w:rPr>
          <w:rFonts w:ascii="Arial" w:hAnsi="Arial" w:cs="Arial"/>
        </w:rPr>
        <w:t xml:space="preserve">ткрытие фестиваля, коллективные творческие испытания. Прослушивание в номинациях. </w:t>
      </w:r>
      <w:r>
        <w:rPr>
          <w:rFonts w:ascii="Arial" w:hAnsi="Arial" w:cs="Arial"/>
        </w:rPr>
        <w:t xml:space="preserve">Финалы волейбольного и шахматного турниров. </w:t>
      </w:r>
      <w:r w:rsidRPr="00F715AB">
        <w:rPr>
          <w:rFonts w:ascii="Arial" w:hAnsi="Arial" w:cs="Arial"/>
        </w:rPr>
        <w:t>Церемония награждения победителей.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D916CE">
        <w:rPr>
          <w:rFonts w:ascii="Arial" w:hAnsi="Arial" w:cs="Arial"/>
          <w:b/>
          <w:bCs/>
        </w:rPr>
        <w:t xml:space="preserve"> августа</w:t>
      </w:r>
      <w:r>
        <w:rPr>
          <w:rFonts w:ascii="Arial" w:hAnsi="Arial" w:cs="Arial"/>
        </w:rPr>
        <w:t xml:space="preserve">, </w:t>
      </w:r>
      <w:r w:rsidRPr="00F715AB">
        <w:rPr>
          <w:rFonts w:ascii="Arial" w:hAnsi="Arial" w:cs="Arial"/>
        </w:rPr>
        <w:t>воскресенье. Закрытие фестиваля. Вручение специальных призов. Эколайн поляны (сдача территории руководству фестиваля). Отъезд.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Дорога</w:t>
      </w:r>
      <w:r w:rsidRPr="00F715AB">
        <w:rPr>
          <w:rFonts w:ascii="Arial" w:hAnsi="Arial" w:cs="Arial"/>
        </w:rPr>
        <w:t>: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15AB">
        <w:rPr>
          <w:rFonts w:ascii="Arial" w:hAnsi="Arial" w:cs="Arial"/>
        </w:rPr>
        <w:t xml:space="preserve">на фестиваль можно попасть по реке Чусовой - сплавом или на моторных лодках от села Кын. 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</w:t>
      </w:r>
      <w:r w:rsidRPr="00F715AB">
        <w:rPr>
          <w:rFonts w:ascii="Arial" w:hAnsi="Arial" w:cs="Arial"/>
        </w:rPr>
        <w:t>втобусом Лысьва-Кын</w:t>
      </w:r>
      <w:r>
        <w:rPr>
          <w:rFonts w:ascii="Arial" w:hAnsi="Arial" w:cs="Arial"/>
        </w:rPr>
        <w:t>;</w:t>
      </w:r>
      <w:r w:rsidRPr="00F715AB">
        <w:rPr>
          <w:rFonts w:ascii="Arial" w:hAnsi="Arial" w:cs="Arial"/>
        </w:rPr>
        <w:t xml:space="preserve"> 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15AB">
        <w:rPr>
          <w:rFonts w:ascii="Arial" w:hAnsi="Arial" w:cs="Arial"/>
        </w:rPr>
        <w:t xml:space="preserve">на поезде Чусовская-Кын, затем на автобусе </w:t>
      </w:r>
      <w:r>
        <w:rPr>
          <w:rFonts w:ascii="Arial" w:hAnsi="Arial" w:cs="Arial"/>
        </w:rPr>
        <w:t xml:space="preserve">из посёлка Кын </w:t>
      </w:r>
      <w:r w:rsidRPr="00F715AB">
        <w:rPr>
          <w:rFonts w:ascii="Arial" w:hAnsi="Arial" w:cs="Arial"/>
        </w:rPr>
        <w:t xml:space="preserve">до села Кын, 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15AB">
        <w:rPr>
          <w:rFonts w:ascii="Arial" w:hAnsi="Arial" w:cs="Arial"/>
        </w:rPr>
        <w:t xml:space="preserve"> своим транспортом (при хорошей погоде – на любом)</w:t>
      </w:r>
      <w:r>
        <w:rPr>
          <w:rFonts w:ascii="Arial" w:hAnsi="Arial" w:cs="Arial"/>
        </w:rPr>
        <w:t>;</w:t>
      </w:r>
      <w:r w:rsidRPr="00F715AB">
        <w:rPr>
          <w:rFonts w:ascii="Arial" w:hAnsi="Arial" w:cs="Arial"/>
        </w:rPr>
        <w:t xml:space="preserve"> 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15AB">
        <w:rPr>
          <w:rFonts w:ascii="Arial" w:hAnsi="Arial" w:cs="Arial"/>
        </w:rPr>
        <w:t xml:space="preserve">пешком от села Кын по берегу </w:t>
      </w:r>
      <w:r w:rsidRPr="00F715AB">
        <w:rPr>
          <w:rFonts w:ascii="Arial" w:hAnsi="Arial" w:cs="Arial"/>
          <w:b/>
          <w:bCs/>
          <w:caps/>
        </w:rPr>
        <w:t>вниз</w:t>
      </w:r>
      <w:r w:rsidRPr="00F715AB">
        <w:rPr>
          <w:rFonts w:ascii="Arial" w:hAnsi="Arial" w:cs="Arial"/>
        </w:rPr>
        <w:t xml:space="preserve"> по течению (около 1,5 километра). </w:t>
      </w:r>
    </w:p>
    <w:p w:rsidR="000D4CB9" w:rsidRPr="00EE782A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EE782A">
        <w:rPr>
          <w:rFonts w:ascii="Arial" w:hAnsi="Arial" w:cs="Arial"/>
          <w:b/>
          <w:bCs/>
        </w:rPr>
        <w:t>Есть платная стоянка для транспорта в селе Кын. Доставка до фестивальной поляны и обратно (на лодках или внедорожниках) – за счёт средств участников или командирующей стороны.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Питание и проживание</w:t>
      </w:r>
      <w:r w:rsidRPr="00F715AB">
        <w:rPr>
          <w:rFonts w:ascii="Arial" w:hAnsi="Arial" w:cs="Arial"/>
        </w:rPr>
        <w:t>: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участники должны иметь с собой запас продуктов на три дня, посуду для приготовления и приёма пищи, палатки, спальники и другие необходимые туристские принадлежности, а также музыкальные инструменты (для бардов). Оплата дороги – за счёт командирующей стороны. Руководитель коллектива отвечает за жизнь и здоровье каждого участника, а также за порядок в своём лагере и соблюдение правил безопасности и требований по охране природы.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Условия участия</w:t>
      </w:r>
      <w:r>
        <w:rPr>
          <w:rFonts w:ascii="Arial" w:hAnsi="Arial" w:cs="Arial"/>
          <w:b/>
          <w:bCs/>
        </w:rPr>
        <w:t xml:space="preserve"> и регламент</w:t>
      </w:r>
      <w:r w:rsidRPr="00F715AB">
        <w:rPr>
          <w:rFonts w:ascii="Arial" w:hAnsi="Arial" w:cs="Arial"/>
        </w:rPr>
        <w:t>: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В фестивале принимают участие поэты-любители, исполнители авторской песни, творческие коллективы (литературные, поэтические, театральные и любые сборные творческие команды).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В номинациях «Поэзия» и «Авторская песня», а также в конкурсе стихов «</w:t>
      </w:r>
      <w:r>
        <w:rPr>
          <w:rFonts w:ascii="Arial" w:hAnsi="Arial" w:cs="Arial"/>
        </w:rPr>
        <w:t>Заявка на поэтический шедевр</w:t>
      </w:r>
      <w:r w:rsidRPr="00F715AB">
        <w:rPr>
          <w:rFonts w:ascii="Arial" w:hAnsi="Arial" w:cs="Arial"/>
        </w:rPr>
        <w:t xml:space="preserve">» </w:t>
      </w:r>
      <w:r w:rsidRPr="00F715AB">
        <w:rPr>
          <w:rFonts w:ascii="Arial" w:hAnsi="Arial" w:cs="Arial"/>
          <w:b/>
          <w:bCs/>
        </w:rPr>
        <w:t>ПОДВЕДЕНИЕ ИТОГОВ ПРОХОДИТ В ДВА ЭТАПА:</w:t>
      </w:r>
      <w:r w:rsidRPr="00F715AB">
        <w:rPr>
          <w:rFonts w:ascii="Arial" w:hAnsi="Arial" w:cs="Arial"/>
        </w:rPr>
        <w:t xml:space="preserve">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первый – заочный</w:t>
      </w:r>
      <w:r>
        <w:rPr>
          <w:rFonts w:ascii="Arial" w:hAnsi="Arial" w:cs="Arial"/>
        </w:rPr>
        <w:t xml:space="preserve">: </w:t>
      </w:r>
      <w:r w:rsidRPr="00F715AB">
        <w:rPr>
          <w:rFonts w:ascii="Arial" w:hAnsi="Arial" w:cs="Arial"/>
        </w:rPr>
        <w:t>тексты и аудиофайлы</w:t>
      </w:r>
      <w:r>
        <w:rPr>
          <w:rFonts w:ascii="Arial" w:hAnsi="Arial" w:cs="Arial"/>
        </w:rPr>
        <w:t xml:space="preserve"> (для бардов)</w:t>
      </w:r>
      <w:r w:rsidRPr="00F715AB">
        <w:rPr>
          <w:rFonts w:ascii="Arial" w:hAnsi="Arial" w:cs="Arial"/>
        </w:rPr>
        <w:t xml:space="preserve"> необходимо прислать </w:t>
      </w:r>
      <w:r w:rsidRPr="00F715AB">
        <w:rPr>
          <w:rFonts w:ascii="Arial" w:hAnsi="Arial" w:cs="Arial"/>
          <w:b/>
          <w:bCs/>
        </w:rPr>
        <w:t xml:space="preserve">ДО </w:t>
      </w:r>
      <w:r>
        <w:rPr>
          <w:rFonts w:ascii="Arial" w:hAnsi="Arial" w:cs="Arial"/>
          <w:b/>
          <w:bCs/>
        </w:rPr>
        <w:t>21</w:t>
      </w:r>
      <w:r w:rsidRPr="00F715AB">
        <w:rPr>
          <w:rFonts w:ascii="Arial" w:hAnsi="Arial" w:cs="Arial"/>
          <w:b/>
          <w:bCs/>
        </w:rPr>
        <w:t xml:space="preserve"> июля 201</w:t>
      </w:r>
      <w:r>
        <w:rPr>
          <w:rFonts w:ascii="Arial" w:hAnsi="Arial" w:cs="Arial"/>
          <w:b/>
          <w:bCs/>
        </w:rPr>
        <w:t>9</w:t>
      </w:r>
      <w:r w:rsidRPr="00F715AB">
        <w:rPr>
          <w:rFonts w:ascii="Arial" w:hAnsi="Arial" w:cs="Arial"/>
          <w:b/>
          <w:bCs/>
        </w:rPr>
        <w:t xml:space="preserve"> ГОДА</w:t>
      </w:r>
      <w:r>
        <w:rPr>
          <w:rFonts w:ascii="Arial" w:hAnsi="Arial" w:cs="Arial"/>
          <w:b/>
          <w:bCs/>
        </w:rPr>
        <w:t xml:space="preserve"> (включительно)</w:t>
      </w:r>
      <w:r w:rsidRPr="00F715AB">
        <w:rPr>
          <w:rFonts w:ascii="Arial" w:hAnsi="Arial" w:cs="Arial"/>
        </w:rPr>
        <w:t xml:space="preserve"> в адрес оргкомитета</w:t>
      </w:r>
      <w:r>
        <w:rPr>
          <w:rFonts w:ascii="Arial" w:hAnsi="Arial" w:cs="Arial"/>
        </w:rPr>
        <w:t>;</w:t>
      </w:r>
      <w:r w:rsidRPr="00F715AB">
        <w:rPr>
          <w:rFonts w:ascii="Arial" w:hAnsi="Arial" w:cs="Arial"/>
        </w:rPr>
        <w:t xml:space="preserve">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второй – очный: выступление на фестивальной поляне, не более трёх минут – для поэтов, пяти – для бард</w:t>
      </w:r>
      <w:r>
        <w:rPr>
          <w:rFonts w:ascii="Arial" w:hAnsi="Arial" w:cs="Arial"/>
        </w:rPr>
        <w:t>ов (не более двух произведений), только живой звук (использование фонограммы запрещено)!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Победителей конкурса </w:t>
      </w:r>
      <w:r w:rsidRPr="00F715AB">
        <w:rPr>
          <w:rFonts w:ascii="Arial" w:hAnsi="Arial" w:cs="Arial"/>
        </w:rPr>
        <w:t>«</w:t>
      </w:r>
      <w:r>
        <w:rPr>
          <w:rFonts w:ascii="Arial" w:hAnsi="Arial" w:cs="Arial"/>
        </w:rPr>
        <w:t>Подари улыбку</w:t>
      </w:r>
      <w:r w:rsidRPr="00F715AB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выберут</w:t>
      </w:r>
      <w:r w:rsidRPr="00F715AB">
        <w:rPr>
          <w:rFonts w:ascii="Arial" w:hAnsi="Arial" w:cs="Arial"/>
        </w:rPr>
        <w:t xml:space="preserve"> участники фестиваля на вечере знакомств путём голосования.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ВНИМАНИЕ! ТЕКСТЫ</w:t>
      </w:r>
      <w:r>
        <w:rPr>
          <w:rFonts w:ascii="Arial" w:hAnsi="Arial" w:cs="Arial"/>
          <w:b/>
          <w:bCs/>
        </w:rPr>
        <w:t xml:space="preserve"> </w:t>
      </w:r>
      <w:r w:rsidRPr="00F715AB">
        <w:rPr>
          <w:rFonts w:ascii="Arial" w:hAnsi="Arial" w:cs="Arial"/>
          <w:b/>
          <w:bCs/>
        </w:rPr>
        <w:t>И АУДИОЗАПИСИ, ПОСТУПИВШИЕ ПОЗДНЕЕ УКАЗАННОГО СРОКА, РАССМАТРИВАТЬСЯ НЕ БУДУТ</w:t>
      </w:r>
      <w:r w:rsidRPr="00F715AB">
        <w:rPr>
          <w:rFonts w:ascii="Arial" w:hAnsi="Arial" w:cs="Arial"/>
        </w:rPr>
        <w:t>, но авторы вправе выступить вне конкурса.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Возраст участников не ограничен. Итоги подводятся в нескольких возрастных группах.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1924A8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1924A8">
        <w:rPr>
          <w:rFonts w:ascii="Arial" w:hAnsi="Arial" w:cs="Arial"/>
          <w:b/>
          <w:bCs/>
        </w:rPr>
        <w:t>Требования к текстам (поэзия):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они присылаются</w:t>
      </w:r>
      <w:r w:rsidRPr="00F715AB">
        <w:rPr>
          <w:rFonts w:ascii="Arial" w:hAnsi="Arial" w:cs="Arial"/>
        </w:rPr>
        <w:t xml:space="preserve"> в отдельн</w:t>
      </w:r>
      <w:r>
        <w:rPr>
          <w:rFonts w:ascii="Arial" w:hAnsi="Arial" w:cs="Arial"/>
        </w:rPr>
        <w:t>ом</w:t>
      </w:r>
      <w:r w:rsidRPr="00F715AB">
        <w:rPr>
          <w:rFonts w:ascii="Arial" w:hAnsi="Arial" w:cs="Arial"/>
        </w:rPr>
        <w:t xml:space="preserve"> файле для каждой номинации</w:t>
      </w:r>
      <w:r>
        <w:rPr>
          <w:rFonts w:ascii="Arial" w:hAnsi="Arial" w:cs="Arial"/>
        </w:rPr>
        <w:t>(</w:t>
      </w:r>
      <w:r w:rsidRPr="00F715AB">
        <w:rPr>
          <w:rFonts w:ascii="Arial" w:hAnsi="Arial" w:cs="Arial"/>
        </w:rPr>
        <w:t>!</w:t>
      </w:r>
      <w:r>
        <w:rPr>
          <w:rFonts w:ascii="Arial" w:hAnsi="Arial" w:cs="Arial"/>
        </w:rPr>
        <w:t>)</w:t>
      </w:r>
      <w:r w:rsidRPr="00F715AB">
        <w:rPr>
          <w:rFonts w:ascii="Arial" w:hAnsi="Arial" w:cs="Arial"/>
        </w:rPr>
        <w:t xml:space="preserve"> - </w:t>
      </w:r>
      <w:r w:rsidRPr="00EE782A">
        <w:rPr>
          <w:rFonts w:ascii="Arial" w:hAnsi="Arial" w:cs="Arial"/>
          <w:b/>
          <w:bCs/>
        </w:rPr>
        <w:t>не более пяти листов в номинации «Поэзия»</w:t>
      </w:r>
      <w:r>
        <w:rPr>
          <w:rFonts w:ascii="Arial" w:hAnsi="Arial" w:cs="Arial"/>
          <w:b/>
          <w:bCs/>
        </w:rPr>
        <w:t>,</w:t>
      </w:r>
      <w:r w:rsidRPr="00EE782A">
        <w:rPr>
          <w:rFonts w:ascii="Arial" w:hAnsi="Arial" w:cs="Arial"/>
          <w:b/>
          <w:bCs/>
        </w:rPr>
        <w:t xml:space="preserve"> одно лучшее</w:t>
      </w:r>
      <w:r>
        <w:rPr>
          <w:rFonts w:ascii="Arial" w:hAnsi="Arial" w:cs="Arial"/>
          <w:b/>
          <w:bCs/>
        </w:rPr>
        <w:t>,</w:t>
      </w:r>
      <w:r w:rsidRPr="00EE782A">
        <w:rPr>
          <w:rFonts w:ascii="Arial" w:hAnsi="Arial" w:cs="Arial"/>
          <w:b/>
          <w:bCs/>
        </w:rPr>
        <w:t xml:space="preserve"> по мнению автора</w:t>
      </w:r>
      <w:r>
        <w:rPr>
          <w:rFonts w:ascii="Arial" w:hAnsi="Arial" w:cs="Arial"/>
          <w:b/>
          <w:bCs/>
        </w:rPr>
        <w:t>,</w:t>
      </w:r>
      <w:r w:rsidRPr="00EE782A">
        <w:rPr>
          <w:rFonts w:ascii="Arial" w:hAnsi="Arial" w:cs="Arial"/>
          <w:b/>
          <w:bCs/>
        </w:rPr>
        <w:t xml:space="preserve"> стихотворение в номинации «</w:t>
      </w:r>
      <w:r>
        <w:rPr>
          <w:rFonts w:ascii="Arial" w:hAnsi="Arial" w:cs="Arial"/>
          <w:b/>
          <w:bCs/>
        </w:rPr>
        <w:t>Заявка на поэтический шедевр</w:t>
      </w:r>
      <w:r w:rsidRPr="00EE782A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 xml:space="preserve"> и одно стихотворение (или песня) в номинации «Подари улыбку»</w:t>
      </w:r>
      <w:r>
        <w:rPr>
          <w:rFonts w:ascii="Arial" w:hAnsi="Arial" w:cs="Arial"/>
        </w:rPr>
        <w:t>;</w:t>
      </w:r>
      <w:r w:rsidRPr="00F715AB">
        <w:rPr>
          <w:rFonts w:ascii="Arial" w:hAnsi="Arial" w:cs="Arial"/>
        </w:rPr>
        <w:t xml:space="preserve"> 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кегль - не менее 12;</w:t>
      </w:r>
    </w:p>
    <w:p w:rsidR="000D4CB9" w:rsidRPr="001924A8" w:rsidRDefault="000D4CB9" w:rsidP="001E2E45">
      <w:pPr>
        <w:ind w:left="-900" w:firstLine="709"/>
        <w:jc w:val="both"/>
        <w:rPr>
          <w:rFonts w:ascii="Arial" w:hAnsi="Arial" w:cs="Arial"/>
        </w:rPr>
      </w:pPr>
      <w:r w:rsidRPr="001924A8">
        <w:rPr>
          <w:rFonts w:ascii="Arial" w:hAnsi="Arial" w:cs="Arial"/>
        </w:rPr>
        <w:t>- к заявке прилагать анкету: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1. Фамилия, имя, отчество (полностью!).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Город (область, край);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715AB">
        <w:rPr>
          <w:rFonts w:ascii="Arial" w:hAnsi="Arial" w:cs="Arial"/>
        </w:rPr>
        <w:t>. Номинация</w:t>
      </w:r>
      <w:r>
        <w:rPr>
          <w:rFonts w:ascii="Arial" w:hAnsi="Arial" w:cs="Arial"/>
        </w:rPr>
        <w:t xml:space="preserve"> («Поэзия» или (и) «Заявка на поэтический шедевр»)</w:t>
      </w:r>
      <w:r w:rsidRPr="00F715AB">
        <w:rPr>
          <w:rFonts w:ascii="Arial" w:hAnsi="Arial" w:cs="Arial"/>
        </w:rPr>
        <w:t>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715AB">
        <w:rPr>
          <w:rFonts w:ascii="Arial" w:hAnsi="Arial" w:cs="Arial"/>
        </w:rPr>
        <w:t>. Дата рождения (полностью!).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715AB">
        <w:rPr>
          <w:rFonts w:ascii="Arial" w:hAnsi="Arial" w:cs="Arial"/>
        </w:rPr>
        <w:t>. Контактный телефон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E</w:t>
      </w:r>
      <w:r w:rsidRPr="00E8643F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F715AB">
        <w:rPr>
          <w:rFonts w:ascii="Arial" w:hAnsi="Arial" w:cs="Arial"/>
        </w:rPr>
        <w:t>.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1924A8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1924A8">
        <w:rPr>
          <w:rFonts w:ascii="Arial" w:hAnsi="Arial" w:cs="Arial"/>
          <w:b/>
          <w:bCs/>
        </w:rPr>
        <w:t>Требования к текстам (авторская песня):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они присылаются в отдельных файлах для номинаций «Автор-исполнитель» и «Соавторство» (не более трёх текстов в каждой номинации);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кегль – не менее 12;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отдельными файлами присылаются аудио- или видеозаписи песен (не более трёх в каждой номинации);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>К заявке прилагать анкету: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1. Фамилия, имя, отчество (полностью!)</w:t>
      </w:r>
      <w:r>
        <w:rPr>
          <w:rFonts w:ascii="Arial" w:hAnsi="Arial" w:cs="Arial"/>
        </w:rPr>
        <w:t>, город (область, край)</w:t>
      </w:r>
      <w:r w:rsidRPr="00F715AB">
        <w:rPr>
          <w:rFonts w:ascii="Arial" w:hAnsi="Arial" w:cs="Arial"/>
        </w:rPr>
        <w:t>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2. Номинация</w:t>
      </w:r>
      <w:r>
        <w:rPr>
          <w:rFonts w:ascii="Arial" w:hAnsi="Arial" w:cs="Arial"/>
        </w:rPr>
        <w:t xml:space="preserve"> («Автор-исполнитель» или (и) «Соавторство»)</w:t>
      </w:r>
      <w:r w:rsidRPr="00F715AB">
        <w:rPr>
          <w:rFonts w:ascii="Arial" w:hAnsi="Arial" w:cs="Arial"/>
        </w:rPr>
        <w:t>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3. Дата рождения (полностью!).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4. Контактный телефон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E</w:t>
      </w:r>
      <w:r w:rsidRPr="00E8643F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F715AB">
        <w:rPr>
          <w:rFonts w:ascii="Arial" w:hAnsi="Arial" w:cs="Arial"/>
        </w:rPr>
        <w:t>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>Организаторы обязуются не передавать личные данные участников третьим лицам!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Гости</w:t>
      </w:r>
      <w:r w:rsidRPr="00F715AB">
        <w:rPr>
          <w:rFonts w:ascii="Arial" w:hAnsi="Arial" w:cs="Arial"/>
        </w:rPr>
        <w:t>: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Лица, не участвующие в фестивале, в частном порядке располагаются за территорией </w:t>
      </w:r>
      <w:r>
        <w:rPr>
          <w:rFonts w:ascii="Arial" w:hAnsi="Arial" w:cs="Arial"/>
        </w:rPr>
        <w:t xml:space="preserve">основного </w:t>
      </w:r>
      <w:r w:rsidRPr="00F715AB">
        <w:rPr>
          <w:rFonts w:ascii="Arial" w:hAnsi="Arial" w:cs="Arial"/>
        </w:rPr>
        <w:t>лагеря в местах, указанных комендантом лагеря.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Заявки</w:t>
      </w:r>
      <w:r w:rsidRPr="00F715AB">
        <w:rPr>
          <w:rFonts w:ascii="Arial" w:hAnsi="Arial" w:cs="Arial"/>
        </w:rPr>
        <w:t>: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с приложенными текстами и аудиофайлами присылать </w:t>
      </w:r>
      <w:r>
        <w:rPr>
          <w:rFonts w:ascii="Arial" w:hAnsi="Arial" w:cs="Arial"/>
        </w:rPr>
        <w:t>на адрес</w:t>
      </w:r>
      <w:r w:rsidRPr="00F715AB">
        <w:rPr>
          <w:rFonts w:ascii="Arial" w:hAnsi="Arial" w:cs="Arial"/>
        </w:rPr>
        <w:t xml:space="preserve"> </w:t>
      </w:r>
      <w:hyperlink r:id="rId5" w:history="1">
        <w:r w:rsidRPr="00F715AB">
          <w:rPr>
            <w:rStyle w:val="Hyperlink"/>
            <w:rFonts w:ascii="Arial" w:hAnsi="Arial" w:cs="Arial"/>
            <w:lang w:val="en-US"/>
          </w:rPr>
          <w:t>mihailov</w:t>
        </w:r>
        <w:r w:rsidRPr="00F715AB">
          <w:rPr>
            <w:rStyle w:val="Hyperlink"/>
            <w:rFonts w:ascii="Arial" w:hAnsi="Arial" w:cs="Arial"/>
          </w:rPr>
          <w:t>67@</w:t>
        </w:r>
        <w:r w:rsidRPr="00F715AB">
          <w:rPr>
            <w:rStyle w:val="Hyperlink"/>
            <w:rFonts w:ascii="Arial" w:hAnsi="Arial" w:cs="Arial"/>
            <w:lang w:val="en-US"/>
          </w:rPr>
          <w:t>mail</w:t>
        </w:r>
        <w:r w:rsidRPr="00F715AB">
          <w:rPr>
            <w:rStyle w:val="Hyperlink"/>
            <w:rFonts w:ascii="Arial" w:hAnsi="Arial" w:cs="Arial"/>
          </w:rPr>
          <w:t>.</w:t>
        </w:r>
        <w:r w:rsidRPr="00F715AB">
          <w:rPr>
            <w:rStyle w:val="Hyperlink"/>
            <w:rFonts w:ascii="Arial" w:hAnsi="Arial" w:cs="Arial"/>
            <w:lang w:val="en-US"/>
          </w:rPr>
          <w:t>ru</w:t>
        </w:r>
      </w:hyperlink>
      <w:r w:rsidRPr="00F715AB">
        <w:rPr>
          <w:rFonts w:ascii="Arial" w:hAnsi="Arial" w:cs="Arial"/>
        </w:rPr>
        <w:t xml:space="preserve"> </w:t>
      </w:r>
      <w:r w:rsidRPr="00F715AB">
        <w:rPr>
          <w:rFonts w:ascii="Arial" w:hAnsi="Arial" w:cs="Arial"/>
          <w:lang w:val="en-US"/>
        </w:rPr>
        <w:t>c</w:t>
      </w:r>
      <w:r w:rsidRPr="00F715AB">
        <w:rPr>
          <w:rFonts w:ascii="Arial" w:hAnsi="Arial" w:cs="Arial"/>
        </w:rPr>
        <w:t xml:space="preserve"> пометкой: </w:t>
      </w:r>
      <w:r w:rsidRPr="004826D0">
        <w:rPr>
          <w:rFonts w:ascii="Arial" w:hAnsi="Arial" w:cs="Arial"/>
          <w:b/>
          <w:bCs/>
        </w:rPr>
        <w:t>«Парнас»</w:t>
      </w:r>
      <w:r w:rsidRPr="00F715AB">
        <w:rPr>
          <w:rFonts w:ascii="Arial" w:hAnsi="Arial" w:cs="Arial"/>
        </w:rPr>
        <w:t xml:space="preserve"> - Михайлову Игорю Ивановичу (директор фестиваля). Телефон/факс: (34249) </w:t>
      </w:r>
      <w:r>
        <w:rPr>
          <w:rFonts w:ascii="Arial" w:hAnsi="Arial" w:cs="Arial"/>
        </w:rPr>
        <w:t>6</w:t>
      </w:r>
      <w:r w:rsidRPr="00F715AB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  <w:r w:rsidRPr="00F715AB">
        <w:rPr>
          <w:rFonts w:ascii="Arial" w:hAnsi="Arial" w:cs="Arial"/>
        </w:rPr>
        <w:t>-</w:t>
      </w:r>
      <w:r>
        <w:rPr>
          <w:rFonts w:ascii="Arial" w:hAnsi="Arial" w:cs="Arial"/>
        </w:rPr>
        <w:t>05</w:t>
      </w:r>
      <w:r w:rsidRPr="00F715AB">
        <w:rPr>
          <w:rFonts w:ascii="Arial" w:hAnsi="Arial" w:cs="Arial"/>
        </w:rPr>
        <w:t>, 8-950-469-17-84.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 xml:space="preserve">ВНИМАНИЕ! 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>В случае выявления плагиата, необоснованного употребления ненормативной лексики, попыток разжигания межнациональной розни, оскорблений в адрес оргкомитета и других участников фестиваля, тексты снимаются с конкурса.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shd w:val="clear" w:color="auto" w:fill="FFFFFF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</w:rPr>
        <w:t>КОНКУРСНАЯ ПРОГРАММА:</w:t>
      </w:r>
    </w:p>
    <w:p w:rsidR="000D4CB9" w:rsidRPr="00F715AB" w:rsidRDefault="000D4CB9" w:rsidP="001E2E4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25"/>
        </w:rPr>
      </w:pPr>
      <w:r w:rsidRPr="00F715AB">
        <w:rPr>
          <w:rFonts w:ascii="Arial" w:hAnsi="Arial" w:cs="Arial"/>
          <w:spacing w:val="-1"/>
        </w:rPr>
        <w:t>«Визитка команды» - домашнее задание (название, девиз, представление команды в оригинальной форме и т.д.)</w:t>
      </w:r>
    </w:p>
    <w:p w:rsidR="000D4CB9" w:rsidRPr="00F715AB" w:rsidRDefault="000D4CB9" w:rsidP="001E2E4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11"/>
        </w:rPr>
      </w:pPr>
      <w:r w:rsidRPr="00F715AB">
        <w:rPr>
          <w:rFonts w:ascii="Arial" w:hAnsi="Arial" w:cs="Arial"/>
        </w:rPr>
        <w:t>«Вес</w:t>
      </w:r>
      <w:r>
        <w:rPr>
          <w:rFonts w:ascii="Arial" w:hAnsi="Arial" w:cs="Arial"/>
        </w:rPr>
        <w:t>ё</w:t>
      </w:r>
      <w:r w:rsidRPr="00F715AB">
        <w:rPr>
          <w:rFonts w:ascii="Arial" w:hAnsi="Arial" w:cs="Arial"/>
        </w:rPr>
        <w:t>лые экспромты» (коллективное стихотворение).</w:t>
      </w:r>
    </w:p>
    <w:p w:rsidR="000D4CB9" w:rsidRPr="00F715AB" w:rsidRDefault="000D4CB9" w:rsidP="001E2E4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14"/>
        </w:rPr>
      </w:pPr>
      <w:r w:rsidRPr="00F715AB">
        <w:rPr>
          <w:rFonts w:ascii="Arial" w:hAnsi="Arial" w:cs="Arial"/>
        </w:rPr>
        <w:t>Реклама туристского блюда «</w:t>
      </w:r>
      <w:r>
        <w:rPr>
          <w:rFonts w:ascii="Arial" w:hAnsi="Arial" w:cs="Arial"/>
        </w:rPr>
        <w:t>Что у туриста в рюкзаке?</w:t>
      </w:r>
      <w:r w:rsidRPr="00F715AB">
        <w:rPr>
          <w:rFonts w:ascii="Arial" w:hAnsi="Arial" w:cs="Arial"/>
        </w:rPr>
        <w:t>» (конкурс на лучшее блюдо с поэтической рекламой</w:t>
      </w:r>
      <w:r>
        <w:rPr>
          <w:rFonts w:ascii="Arial" w:hAnsi="Arial" w:cs="Arial"/>
        </w:rPr>
        <w:t>, готовится в момент проведения конкурса из предоставленного набора продуктов, содержание которого озвучивается заранее</w:t>
      </w:r>
      <w:r w:rsidRPr="00F715AB">
        <w:rPr>
          <w:rFonts w:ascii="Arial" w:hAnsi="Arial" w:cs="Arial"/>
        </w:rPr>
        <w:t>).</w:t>
      </w:r>
    </w:p>
    <w:p w:rsidR="000D4CB9" w:rsidRPr="00F715AB" w:rsidRDefault="000D4CB9" w:rsidP="001E2E4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14"/>
        </w:rPr>
      </w:pPr>
      <w:r w:rsidRPr="00F715AB">
        <w:rPr>
          <w:rFonts w:ascii="Arial" w:hAnsi="Arial" w:cs="Arial"/>
          <w:spacing w:val="-2"/>
        </w:rPr>
        <w:t>Конкурс капитанов.</w:t>
      </w:r>
    </w:p>
    <w:p w:rsidR="000D4CB9" w:rsidRPr="00F715AB" w:rsidRDefault="000D4CB9" w:rsidP="001E2E4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18"/>
        </w:rPr>
      </w:pPr>
      <w:r w:rsidRPr="00F715AB">
        <w:rPr>
          <w:rFonts w:ascii="Arial" w:hAnsi="Arial" w:cs="Arial"/>
          <w:spacing w:val="-1"/>
        </w:rPr>
        <w:t>Поэтическая шкатулка.</w:t>
      </w:r>
    </w:p>
    <w:p w:rsidR="000D4CB9" w:rsidRPr="00F715AB" w:rsidRDefault="000D4CB9" w:rsidP="001E2E4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11"/>
        </w:rPr>
      </w:pPr>
      <w:r w:rsidRPr="00F715AB">
        <w:rPr>
          <w:rFonts w:ascii="Arial" w:hAnsi="Arial" w:cs="Arial"/>
          <w:spacing w:val="-1"/>
        </w:rPr>
        <w:t xml:space="preserve"> </w:t>
      </w:r>
      <w:r w:rsidRPr="00F715AB">
        <w:rPr>
          <w:rFonts w:ascii="Arial" w:hAnsi="Arial" w:cs="Arial"/>
          <w:spacing w:val="-3"/>
        </w:rPr>
        <w:t>Музыкальный сюрприз</w:t>
      </w:r>
      <w:r>
        <w:rPr>
          <w:rFonts w:ascii="Arial" w:hAnsi="Arial" w:cs="Arial"/>
          <w:spacing w:val="-3"/>
        </w:rPr>
        <w:t>, посвящённый</w:t>
      </w:r>
      <w:r w:rsidRPr="00F715AB">
        <w:rPr>
          <w:rFonts w:ascii="Arial" w:hAnsi="Arial" w:cs="Arial"/>
          <w:spacing w:val="-3"/>
        </w:rPr>
        <w:t xml:space="preserve"> фестивалю</w:t>
      </w:r>
      <w:r>
        <w:rPr>
          <w:rFonts w:ascii="Arial" w:hAnsi="Arial" w:cs="Arial"/>
          <w:spacing w:val="-3"/>
        </w:rPr>
        <w:t xml:space="preserve"> </w:t>
      </w:r>
      <w:r w:rsidRPr="00F715AB"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-1"/>
        </w:rPr>
        <w:t xml:space="preserve">инсценировка, песня, сценка, театральное представление и пр. </w:t>
      </w:r>
      <w:r w:rsidRPr="00F715AB">
        <w:rPr>
          <w:rFonts w:ascii="Arial" w:hAnsi="Arial" w:cs="Arial"/>
          <w:spacing w:val="-1"/>
        </w:rPr>
        <w:t>в исполнении команды).</w:t>
      </w:r>
    </w:p>
    <w:p w:rsidR="000D4CB9" w:rsidRPr="00F715AB" w:rsidRDefault="000D4CB9" w:rsidP="001E2E4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12"/>
        </w:rPr>
      </w:pPr>
      <w:r w:rsidRPr="00F715AB">
        <w:rPr>
          <w:rFonts w:ascii="Arial" w:hAnsi="Arial" w:cs="Arial"/>
          <w:spacing w:val="-1"/>
        </w:rPr>
        <w:t>Оформление лагеря.</w:t>
      </w:r>
    </w:p>
    <w:p w:rsidR="000D4CB9" w:rsidRPr="00F715AB" w:rsidRDefault="000D4CB9" w:rsidP="001E2E4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b/>
          <w:bCs/>
          <w:spacing w:val="-21"/>
        </w:rPr>
      </w:pPr>
      <w:r w:rsidRPr="00F715AB">
        <w:rPr>
          <w:rFonts w:ascii="Arial" w:hAnsi="Arial" w:cs="Arial"/>
          <w:b/>
          <w:bCs/>
        </w:rPr>
        <w:t>Примечание:</w:t>
      </w:r>
    </w:p>
    <w:p w:rsidR="000D4CB9" w:rsidRPr="00F715AB" w:rsidRDefault="000D4CB9" w:rsidP="001E2E45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32"/>
        </w:rPr>
      </w:pPr>
      <w:r w:rsidRPr="00F715AB">
        <w:rPr>
          <w:rFonts w:ascii="Arial" w:hAnsi="Arial" w:cs="Arial"/>
        </w:rPr>
        <w:t xml:space="preserve">Состав команды конкурсной программы – </w:t>
      </w:r>
      <w:r w:rsidRPr="00F715AB">
        <w:rPr>
          <w:rFonts w:ascii="Arial" w:hAnsi="Arial" w:cs="Arial"/>
          <w:b/>
          <w:bCs/>
        </w:rPr>
        <w:t>8 (восемь) человек, в случае нарушения данного пункта возможны штрафные санкции – вплоть до снятия команды с конкурса</w:t>
      </w:r>
      <w:r w:rsidRPr="00F715AB">
        <w:rPr>
          <w:rFonts w:ascii="Arial" w:hAnsi="Arial" w:cs="Arial"/>
        </w:rPr>
        <w:t>.</w:t>
      </w:r>
    </w:p>
    <w:p w:rsidR="000D4CB9" w:rsidRPr="00F715AB" w:rsidRDefault="000D4CB9" w:rsidP="001E2E45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spacing w:val="-12"/>
        </w:rPr>
      </w:pPr>
      <w:r w:rsidRPr="00F715AB">
        <w:rPr>
          <w:rFonts w:ascii="Arial" w:hAnsi="Arial" w:cs="Arial"/>
        </w:rPr>
        <w:t>Время на выступление в каждом виде конкурсной программы</w:t>
      </w:r>
      <w:r>
        <w:rPr>
          <w:rFonts w:ascii="Arial" w:hAnsi="Arial" w:cs="Arial"/>
        </w:rPr>
        <w:t xml:space="preserve"> (кроме п. 2 и 3) строго регламентировано</w:t>
      </w:r>
      <w:r w:rsidRPr="00F715AB">
        <w:rPr>
          <w:rFonts w:ascii="Arial" w:hAnsi="Arial" w:cs="Arial"/>
        </w:rPr>
        <w:t xml:space="preserve"> – не более 5 минут.</w:t>
      </w:r>
      <w:r>
        <w:rPr>
          <w:rFonts w:ascii="Arial" w:hAnsi="Arial" w:cs="Arial"/>
        </w:rPr>
        <w:t xml:space="preserve"> За перебор по времени с команды снимается 1 балл (более 1 минуты – 3 балла, по решению жюри – до 5 баллов).</w:t>
      </w:r>
    </w:p>
    <w:p w:rsidR="000D4CB9" w:rsidRPr="00F715AB" w:rsidRDefault="000D4CB9" w:rsidP="001E2E4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b/>
          <w:bCs/>
        </w:rPr>
      </w:pPr>
    </w:p>
    <w:p w:rsidR="000D4CB9" w:rsidRPr="00F715AB" w:rsidRDefault="000D4CB9" w:rsidP="001E2E4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  <w:b/>
          <w:bCs/>
          <w:spacing w:val="-12"/>
        </w:rPr>
      </w:pPr>
      <w:r w:rsidRPr="00F715AB">
        <w:rPr>
          <w:rFonts w:ascii="Arial" w:hAnsi="Arial" w:cs="Arial"/>
          <w:b/>
          <w:bCs/>
        </w:rPr>
        <w:t>ВНИМАТЕЛЬНО ЧИТАЙТЕ ПРАВИЛА ДЛЯ УЧАСТИЯ В КОНКУРСНОЙ ПРОГРАММЕ (ПРИЛОЖЕНИЕ № 2)!</w:t>
      </w:r>
    </w:p>
    <w:p w:rsidR="000D4CB9" w:rsidRPr="00F715AB" w:rsidRDefault="000D4CB9" w:rsidP="001E2E45">
      <w:pPr>
        <w:shd w:val="clear" w:color="auto" w:fill="FFFFFF"/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shd w:val="clear" w:color="auto" w:fill="FFFFFF"/>
        <w:ind w:left="-900" w:firstLine="709"/>
        <w:jc w:val="center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>ПРИЛОЖЕНИЕ № 1</w:t>
      </w:r>
    </w:p>
    <w:p w:rsidR="000D4CB9" w:rsidRPr="00F715AB" w:rsidRDefault="000D4CB9" w:rsidP="001E2E45">
      <w:pPr>
        <w:shd w:val="clear" w:color="auto" w:fill="FFFFFF"/>
        <w:ind w:left="-900" w:firstLine="709"/>
        <w:jc w:val="center"/>
        <w:rPr>
          <w:rFonts w:ascii="Arial" w:hAnsi="Arial" w:cs="Arial"/>
          <w:b/>
          <w:bCs/>
        </w:rPr>
      </w:pPr>
    </w:p>
    <w:p w:rsidR="000D4CB9" w:rsidRPr="00F715AB" w:rsidRDefault="000D4CB9" w:rsidP="001E2E45">
      <w:pPr>
        <w:shd w:val="clear" w:color="auto" w:fill="FFFFFF"/>
        <w:tabs>
          <w:tab w:val="left" w:pos="338"/>
        </w:tabs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spacing w:val="-25"/>
        </w:rPr>
        <w:t>1.</w:t>
      </w:r>
      <w:r w:rsidRPr="00F715AB">
        <w:rPr>
          <w:rFonts w:ascii="Arial" w:hAnsi="Arial" w:cs="Arial"/>
        </w:rPr>
        <w:tab/>
        <w:t>В лагерь допускаются:</w:t>
      </w:r>
    </w:p>
    <w:p w:rsidR="000D4CB9" w:rsidRPr="00F715AB" w:rsidRDefault="000D4CB9" w:rsidP="001E2E45">
      <w:pPr>
        <w:widowControl w:val="0"/>
        <w:numPr>
          <w:ilvl w:val="0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команды,</w:t>
      </w:r>
    </w:p>
    <w:p w:rsidR="000D4CB9" w:rsidRPr="00F715AB" w:rsidRDefault="000D4CB9" w:rsidP="001E2E45">
      <w:pPr>
        <w:widowControl w:val="0"/>
        <w:numPr>
          <w:ilvl w:val="0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организаторы,</w:t>
      </w:r>
    </w:p>
    <w:p w:rsidR="000D4CB9" w:rsidRPr="00F715AB" w:rsidRDefault="000D4CB9" w:rsidP="001E2E45">
      <w:pPr>
        <w:widowControl w:val="0"/>
        <w:numPr>
          <w:ilvl w:val="0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спонсоры фестиваля,</w:t>
      </w:r>
    </w:p>
    <w:p w:rsidR="000D4CB9" w:rsidRPr="00F715AB" w:rsidRDefault="000D4CB9" w:rsidP="001E2E45">
      <w:pPr>
        <w:widowControl w:val="0"/>
        <w:numPr>
          <w:ilvl w:val="0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члены жюри,</w:t>
      </w:r>
    </w:p>
    <w:p w:rsidR="000D4CB9" w:rsidRPr="00F715AB" w:rsidRDefault="000D4CB9" w:rsidP="001E2E45">
      <w:pPr>
        <w:widowControl w:val="0"/>
        <w:numPr>
          <w:ilvl w:val="0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работники СМИ,</w:t>
      </w:r>
    </w:p>
    <w:p w:rsidR="000D4CB9" w:rsidRPr="00F715AB" w:rsidRDefault="000D4CB9" w:rsidP="001E2E45">
      <w:pPr>
        <w:widowControl w:val="0"/>
        <w:numPr>
          <w:ilvl w:val="0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представители сферы торговли и служб спасения, приглашённые на фестиваль,</w:t>
      </w:r>
    </w:p>
    <w:p w:rsidR="000D4CB9" w:rsidRPr="00F715AB" w:rsidRDefault="000D4CB9" w:rsidP="001E2E45">
      <w:pPr>
        <w:shd w:val="clear" w:color="auto" w:fill="FFFFFF"/>
        <w:tabs>
          <w:tab w:val="left" w:pos="562"/>
        </w:tabs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-</w:t>
      </w:r>
      <w:r w:rsidRPr="00F715AB">
        <w:rPr>
          <w:rFonts w:ascii="Arial" w:hAnsi="Arial" w:cs="Arial"/>
        </w:rPr>
        <w:tab/>
        <w:t>лица, за которых могут поручиться и будут нести ответственность перечисленные выше люди,</w:t>
      </w:r>
    </w:p>
    <w:p w:rsidR="000D4CB9" w:rsidRPr="00F715AB" w:rsidRDefault="000D4CB9" w:rsidP="001E2E45">
      <w:pPr>
        <w:shd w:val="clear" w:color="auto" w:fill="FFFFFF"/>
        <w:tabs>
          <w:tab w:val="left" w:pos="562"/>
        </w:tabs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- жители гостевой поляны (во время конкурсных испытаний).</w:t>
      </w:r>
    </w:p>
    <w:p w:rsidR="000D4CB9" w:rsidRPr="00F715AB" w:rsidRDefault="000D4CB9" w:rsidP="001E2E45">
      <w:pPr>
        <w:shd w:val="clear" w:color="auto" w:fill="FFFFFF"/>
        <w:tabs>
          <w:tab w:val="left" w:pos="562"/>
        </w:tabs>
        <w:ind w:left="-900" w:firstLine="709"/>
        <w:jc w:val="both"/>
        <w:rPr>
          <w:rFonts w:ascii="Arial" w:hAnsi="Arial" w:cs="Arial"/>
          <w:spacing w:val="-4"/>
        </w:rPr>
      </w:pPr>
      <w:r w:rsidRPr="00F715AB">
        <w:rPr>
          <w:rFonts w:ascii="Arial" w:hAnsi="Arial" w:cs="Arial"/>
        </w:rPr>
        <w:t>Размещение участников проводится сразу после регистрации. Размещением участников занимается заместитель директора по общим вопросам Гороховцев Андрей Викторович (8-902-630-84-92).</w:t>
      </w:r>
    </w:p>
    <w:p w:rsidR="000D4CB9" w:rsidRPr="00F715AB" w:rsidRDefault="000D4CB9" w:rsidP="001E2E45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За серьёзные нарушения, мешающие организаторам и другим участникам, команда подлежит дисквалификации и возвращается домой.</w:t>
      </w:r>
    </w:p>
    <w:p w:rsidR="000D4CB9" w:rsidRPr="00A33787" w:rsidRDefault="000D4CB9" w:rsidP="001E2E45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Возможны изменения в программе фестиваля в связи с неблагоприятными метеорологическими условиями и другими, не зависящими от оргкомитета, причинами.</w:t>
      </w:r>
    </w:p>
    <w:p w:rsidR="000D4CB9" w:rsidRPr="00F715AB" w:rsidRDefault="000D4CB9" w:rsidP="001E2E4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-191"/>
        <w:jc w:val="both"/>
        <w:rPr>
          <w:rFonts w:ascii="Arial" w:hAnsi="Arial" w:cs="Arial"/>
        </w:rPr>
      </w:pPr>
    </w:p>
    <w:p w:rsidR="000D4CB9" w:rsidRPr="00F715AB" w:rsidRDefault="000D4CB9" w:rsidP="001E2E45">
      <w:pPr>
        <w:shd w:val="clear" w:color="auto" w:fill="FFFFFF"/>
        <w:ind w:left="-900" w:firstLine="709"/>
        <w:jc w:val="both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>ТРЕБОВАНИЯ К КОМАНДАМ:</w:t>
      </w:r>
    </w:p>
    <w:p w:rsidR="000D4CB9" w:rsidRPr="00F715AB" w:rsidRDefault="000D4CB9" w:rsidP="001E2E45">
      <w:pPr>
        <w:shd w:val="clear" w:color="auto" w:fill="FFFFFF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1.  Команды, состоящие из детей до 18 лет, к участию в фестивале без взрослого руководителя не допускаются.</w:t>
      </w:r>
    </w:p>
    <w:p w:rsidR="000D4CB9" w:rsidRPr="00F715AB" w:rsidRDefault="000D4CB9" w:rsidP="001E2E45">
      <w:pPr>
        <w:shd w:val="clear" w:color="auto" w:fill="FFFFFF"/>
        <w:tabs>
          <w:tab w:val="left" w:pos="403"/>
        </w:tabs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spacing w:val="-15"/>
        </w:rPr>
        <w:t>2.</w:t>
      </w:r>
      <w:r w:rsidRPr="00F715AB">
        <w:rPr>
          <w:rFonts w:ascii="Arial" w:hAnsi="Arial" w:cs="Arial"/>
        </w:rPr>
        <w:tab/>
        <w:t>В каждой команде должен быть руководитель, отвечающий</w:t>
      </w:r>
      <w:r w:rsidRPr="00F715AB">
        <w:rPr>
          <w:rFonts w:ascii="Arial" w:hAnsi="Arial" w:cs="Arial"/>
        </w:rPr>
        <w:br/>
        <w:t>за поведение, жизнь и здоровье членов команды, медицинский</w:t>
      </w:r>
      <w:r w:rsidRPr="00F715AB">
        <w:rPr>
          <w:rFonts w:ascii="Arial" w:hAnsi="Arial" w:cs="Arial"/>
        </w:rPr>
        <w:br/>
        <w:t>работник, имеющий при себе аптечку, повар и ответственный за сохранность имущества в своём палаточном городке.</w:t>
      </w:r>
    </w:p>
    <w:p w:rsidR="000D4CB9" w:rsidRPr="00F715AB" w:rsidRDefault="000D4CB9" w:rsidP="001E2E45">
      <w:pPr>
        <w:shd w:val="clear" w:color="auto" w:fill="FFFFFF"/>
        <w:tabs>
          <w:tab w:val="left" w:pos="403"/>
        </w:tabs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spacing w:val="-15"/>
        </w:rPr>
        <w:t>3.</w:t>
      </w:r>
      <w:r w:rsidRPr="00F715AB">
        <w:rPr>
          <w:rFonts w:ascii="Arial" w:hAnsi="Arial" w:cs="Arial"/>
        </w:rPr>
        <w:tab/>
        <w:t>Каждая команда разбивает палаточный городок строго в</w:t>
      </w:r>
      <w:r w:rsidRPr="00F715AB">
        <w:rPr>
          <w:rFonts w:ascii="Arial" w:hAnsi="Arial" w:cs="Arial"/>
        </w:rPr>
        <w:br/>
        <w:t>указанном руководством фестиваля месте и отделяет свою территорию от</w:t>
      </w:r>
      <w:r w:rsidRPr="00F715AB">
        <w:rPr>
          <w:rFonts w:ascii="Arial" w:hAnsi="Arial" w:cs="Arial"/>
        </w:rPr>
        <w:br/>
        <w:t>территорий, занимаемых другими командами.</w:t>
      </w:r>
    </w:p>
    <w:p w:rsidR="000D4CB9" w:rsidRPr="00F715AB" w:rsidRDefault="000D4CB9" w:rsidP="001E2E45">
      <w:pPr>
        <w:shd w:val="clear" w:color="auto" w:fill="FFFFFF"/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lang w:val="en-US"/>
        </w:rPr>
        <w:t>Oxpa</w:t>
      </w:r>
      <w:r w:rsidRPr="00F715AB">
        <w:rPr>
          <w:rFonts w:ascii="Arial" w:hAnsi="Arial" w:cs="Arial"/>
        </w:rPr>
        <w:t>н</w:t>
      </w:r>
      <w:r w:rsidRPr="00F715AB">
        <w:rPr>
          <w:rFonts w:ascii="Arial" w:hAnsi="Arial" w:cs="Arial"/>
          <w:lang w:val="en-US"/>
        </w:rPr>
        <w:t>a</w:t>
      </w:r>
      <w:r w:rsidRPr="00F715AB">
        <w:rPr>
          <w:rFonts w:ascii="Arial" w:hAnsi="Arial" w:cs="Arial"/>
        </w:rPr>
        <w:t xml:space="preserve"> порядка в каждом городке - обязанность команды.</w:t>
      </w:r>
    </w:p>
    <w:p w:rsidR="000D4CB9" w:rsidRPr="00F715AB" w:rsidRDefault="000D4CB9" w:rsidP="001E2E45">
      <w:pPr>
        <w:shd w:val="clear" w:color="auto" w:fill="FFFFFF"/>
        <w:ind w:left="-900" w:firstLine="709"/>
        <w:jc w:val="both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>За пропавшие из палаточных городков вещи оргкомитет ответственности не несёт.</w:t>
      </w:r>
    </w:p>
    <w:p w:rsidR="000D4CB9" w:rsidRPr="00F715AB" w:rsidRDefault="000D4CB9" w:rsidP="001E2E45">
      <w:pPr>
        <w:shd w:val="clear" w:color="auto" w:fill="FFFFFF"/>
        <w:tabs>
          <w:tab w:val="left" w:pos="403"/>
        </w:tabs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spacing w:val="-15"/>
        </w:rPr>
        <w:t>4.</w:t>
      </w:r>
      <w:r w:rsidRPr="00F715AB">
        <w:rPr>
          <w:rFonts w:ascii="Arial" w:hAnsi="Arial" w:cs="Arial"/>
        </w:rPr>
        <w:tab/>
        <w:t>В оформлении палаточного городка обязательны наличие</w:t>
      </w:r>
      <w:r w:rsidRPr="00F715AB">
        <w:rPr>
          <w:rFonts w:ascii="Arial" w:hAnsi="Arial" w:cs="Arial"/>
        </w:rPr>
        <w:br/>
        <w:t>названия команды на аншлаге формата не менее А-4 и ограждения.</w:t>
      </w:r>
    </w:p>
    <w:p w:rsidR="000D4CB9" w:rsidRPr="00F715AB" w:rsidRDefault="000D4CB9" w:rsidP="001E2E45">
      <w:pPr>
        <w:shd w:val="clear" w:color="auto" w:fill="FFFFFF"/>
        <w:tabs>
          <w:tab w:val="left" w:pos="403"/>
        </w:tabs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spacing w:val="-16"/>
        </w:rPr>
        <w:t>5.</w:t>
      </w:r>
      <w:r w:rsidRPr="00F715AB">
        <w:rPr>
          <w:rFonts w:ascii="Arial" w:hAnsi="Arial" w:cs="Arial"/>
        </w:rPr>
        <w:tab/>
        <w:t>Поддержание чистоты окружающей среды во время</w:t>
      </w:r>
      <w:r w:rsidRPr="00F715AB">
        <w:rPr>
          <w:rFonts w:ascii="Arial" w:hAnsi="Arial" w:cs="Arial"/>
        </w:rPr>
        <w:br/>
        <w:t>пребывания в палаточном лагере - обязанность</w:t>
      </w:r>
      <w:r w:rsidRPr="00F715AB">
        <w:rPr>
          <w:rFonts w:ascii="Arial" w:hAnsi="Arial" w:cs="Arial"/>
        </w:rPr>
        <w:br/>
        <w:t>команды. Сдача территории перед отъездом (кострище должно быть закопано) – ОБЯЗАТЕЛЬНА.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A33787">
        <w:rPr>
          <w:rFonts w:ascii="Arial" w:hAnsi="Arial" w:cs="Arial"/>
          <w:b/>
          <w:bCs/>
        </w:rPr>
        <w:t xml:space="preserve">Телефоны оргкомитета для справок: </w:t>
      </w:r>
      <w:r w:rsidRPr="00F715AB">
        <w:rPr>
          <w:rFonts w:ascii="Arial" w:hAnsi="Arial" w:cs="Arial"/>
        </w:rPr>
        <w:t xml:space="preserve">(34249) </w:t>
      </w:r>
      <w:r>
        <w:rPr>
          <w:rFonts w:ascii="Arial" w:hAnsi="Arial" w:cs="Arial"/>
        </w:rPr>
        <w:t>6</w:t>
      </w:r>
      <w:r w:rsidRPr="00F715AB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  <w:r w:rsidRPr="00F715AB">
        <w:rPr>
          <w:rFonts w:ascii="Arial" w:hAnsi="Arial" w:cs="Arial"/>
        </w:rPr>
        <w:t>-</w:t>
      </w:r>
      <w:r>
        <w:rPr>
          <w:rFonts w:ascii="Arial" w:hAnsi="Arial" w:cs="Arial"/>
        </w:rPr>
        <w:t>05</w:t>
      </w:r>
      <w:r w:rsidRPr="00F715AB">
        <w:rPr>
          <w:rFonts w:ascii="Arial" w:hAnsi="Arial" w:cs="Arial"/>
        </w:rPr>
        <w:t>, 8-950-469-17-84 (Михайлов Игорь Иванович, директор фестиваля), (34249) 6-76-38, 8-963-012-70-64 (Нечуговских Наталья Октябриновна, руководитель творческой программы фестиваля</w:t>
      </w:r>
      <w:r>
        <w:rPr>
          <w:rFonts w:ascii="Arial" w:hAnsi="Arial" w:cs="Arial"/>
        </w:rPr>
        <w:t>)</w:t>
      </w:r>
      <w:r w:rsidRPr="00F715AB">
        <w:rPr>
          <w:rFonts w:ascii="Arial" w:hAnsi="Arial" w:cs="Arial"/>
        </w:rPr>
        <w:t>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</w:rPr>
      </w:pPr>
      <w:r w:rsidRPr="00F715AB">
        <w:rPr>
          <w:rFonts w:ascii="Arial" w:hAnsi="Arial" w:cs="Arial"/>
          <w:b/>
          <w:bCs/>
        </w:rPr>
        <w:t>ПРИЛОЖЕНИЕ № 2</w:t>
      </w:r>
    </w:p>
    <w:p w:rsidR="000D4CB9" w:rsidRDefault="000D4CB9" w:rsidP="001E2E45">
      <w:pPr>
        <w:ind w:left="-900" w:firstLine="709"/>
        <w:jc w:val="both"/>
        <w:rPr>
          <w:rFonts w:ascii="Arial" w:hAnsi="Arial" w:cs="Arial"/>
          <w:b/>
          <w:bCs/>
          <w:u w:val="single"/>
        </w:rPr>
      </w:pPr>
      <w:r w:rsidRPr="00F715AB">
        <w:rPr>
          <w:rFonts w:ascii="Arial" w:hAnsi="Arial" w:cs="Arial"/>
          <w:b/>
          <w:bCs/>
          <w:u w:val="single"/>
        </w:rPr>
        <w:t>«Правила для участия в «Конкурсе творческих коллективов»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  <w:u w:val="single"/>
        </w:rPr>
      </w:pPr>
    </w:p>
    <w:p w:rsidR="000D4CB9" w:rsidRPr="00F715AB" w:rsidRDefault="000D4CB9" w:rsidP="001E2E45">
      <w:pPr>
        <w:pStyle w:val="BodyText3"/>
        <w:spacing w:after="0" w:line="240" w:lineRule="auto"/>
        <w:ind w:left="-900" w:firstLine="709"/>
        <w:jc w:val="both"/>
        <w:rPr>
          <w:rFonts w:ascii="Arial" w:hAnsi="Arial" w:cs="Arial"/>
          <w:sz w:val="24"/>
          <w:szCs w:val="24"/>
        </w:rPr>
      </w:pPr>
      <w:r w:rsidRPr="00F715AB">
        <w:rPr>
          <w:rFonts w:ascii="Arial" w:hAnsi="Arial" w:cs="Arial"/>
          <w:sz w:val="24"/>
          <w:szCs w:val="24"/>
        </w:rPr>
        <w:t xml:space="preserve">Капитаны и члены команд, участвующие в конкурсе творческих коллективов, обязаны неукоснительно соблюдать нижеследующее: </w:t>
      </w:r>
    </w:p>
    <w:p w:rsidR="000D4CB9" w:rsidRPr="00F715AB" w:rsidRDefault="000D4CB9" w:rsidP="001E2E45">
      <w:pPr>
        <w:pStyle w:val="BodyText3"/>
        <w:numPr>
          <w:ilvl w:val="0"/>
          <w:numId w:val="6"/>
        </w:numPr>
        <w:spacing w:after="0" w:line="240" w:lineRule="auto"/>
        <w:ind w:left="-90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15AB">
        <w:rPr>
          <w:rFonts w:ascii="Arial" w:hAnsi="Arial" w:cs="Arial"/>
          <w:b w:val="0"/>
          <w:bCs w:val="0"/>
          <w:sz w:val="24"/>
          <w:szCs w:val="24"/>
        </w:rPr>
        <w:t>В конкурсе творческих коллективов участвуют только те команды, все члены которых прошли процедуру регистрации;</w:t>
      </w:r>
    </w:p>
    <w:p w:rsidR="000D4CB9" w:rsidRPr="00F715AB" w:rsidRDefault="000D4CB9" w:rsidP="001E2E45">
      <w:pPr>
        <w:numPr>
          <w:ilvl w:val="0"/>
          <w:numId w:val="6"/>
        </w:num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Для  участия в конкурсе творческих коллективов </w:t>
      </w:r>
      <w:r w:rsidRPr="00F715AB">
        <w:rPr>
          <w:rFonts w:ascii="Arial" w:hAnsi="Arial" w:cs="Arial"/>
          <w:b/>
          <w:bCs/>
        </w:rPr>
        <w:t>НЕ ДОПУСКАЮТСЯ</w:t>
      </w:r>
      <w:r w:rsidRPr="00F715AB">
        <w:rPr>
          <w:rFonts w:ascii="Arial" w:hAnsi="Arial" w:cs="Arial"/>
        </w:rPr>
        <w:t xml:space="preserve">  команды в визитках, сценарии и атрибутике которых присутствуют: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 а) элементы сцен насилия, жестокости, смерти, б) нецензурная, бранная, сниженная лексика, а также намеренно искажается (в результате неблагозвучных фонетических слияний) цензурная речь; в) </w:t>
      </w:r>
      <w:r w:rsidRPr="00F715AB">
        <w:rPr>
          <w:rFonts w:ascii="Arial" w:hAnsi="Arial" w:cs="Arial"/>
          <w:b/>
          <w:bCs/>
        </w:rPr>
        <w:t>используется и рекламируется алкогольная и табачная продукция</w:t>
      </w:r>
      <w:r w:rsidRPr="00F715AB">
        <w:rPr>
          <w:rFonts w:ascii="Arial" w:hAnsi="Arial" w:cs="Arial"/>
        </w:rPr>
        <w:t xml:space="preserve">; </w:t>
      </w:r>
    </w:p>
    <w:p w:rsidR="000D4CB9" w:rsidRPr="00F715AB" w:rsidRDefault="000D4CB9" w:rsidP="001E2E45">
      <w:pPr>
        <w:numPr>
          <w:ilvl w:val="0"/>
          <w:numId w:val="6"/>
        </w:num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>Регламент для выступления в конкурсах - 5 минут. За перебор регламентируемого времени – штраф – снятие баллов (до 5</w:t>
      </w:r>
      <w:r>
        <w:rPr>
          <w:rFonts w:ascii="Arial" w:hAnsi="Arial" w:cs="Arial"/>
        </w:rPr>
        <w:t xml:space="preserve"> </w:t>
      </w:r>
      <w:r w:rsidRPr="00F715AB">
        <w:rPr>
          <w:rFonts w:ascii="Arial" w:hAnsi="Arial" w:cs="Arial"/>
        </w:rPr>
        <w:t xml:space="preserve">по решению жюри); </w:t>
      </w:r>
    </w:p>
    <w:p w:rsidR="000D4CB9" w:rsidRPr="00F715AB" w:rsidRDefault="000D4CB9" w:rsidP="001E2E45">
      <w:pPr>
        <w:numPr>
          <w:ilvl w:val="0"/>
          <w:numId w:val="6"/>
        </w:num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НЕ ПРИВЕТСТВУЕТСЯ чрезмерное увлечение </w:t>
      </w:r>
      <w:r>
        <w:rPr>
          <w:rFonts w:ascii="Arial" w:hAnsi="Arial" w:cs="Arial"/>
        </w:rPr>
        <w:t xml:space="preserve">во время выступления </w:t>
      </w:r>
      <w:r w:rsidRPr="00F715AB">
        <w:rPr>
          <w:rFonts w:ascii="Arial" w:hAnsi="Arial" w:cs="Arial"/>
        </w:rPr>
        <w:t xml:space="preserve">вспомогательными атрибутами (заранее подготовленной бутафорией, специализированным театральным реквизитом и т.п.). За «перебор» с атрибутикой команда также </w:t>
      </w:r>
      <w:r>
        <w:rPr>
          <w:rFonts w:ascii="Arial" w:hAnsi="Arial" w:cs="Arial"/>
        </w:rPr>
        <w:t xml:space="preserve">может </w:t>
      </w:r>
      <w:r w:rsidRPr="00F715AB">
        <w:rPr>
          <w:rFonts w:ascii="Arial" w:hAnsi="Arial" w:cs="Arial"/>
        </w:rPr>
        <w:t>штраф</w:t>
      </w:r>
      <w:r>
        <w:rPr>
          <w:rFonts w:ascii="Arial" w:hAnsi="Arial" w:cs="Arial"/>
        </w:rPr>
        <w:t>овать</w:t>
      </w:r>
      <w:r w:rsidRPr="00F715AB">
        <w:rPr>
          <w:rFonts w:ascii="Arial" w:hAnsi="Arial" w:cs="Arial"/>
        </w:rPr>
        <w:t xml:space="preserve">ся снятием баллов по решению членов жюри и руководителя творческой программы; </w:t>
      </w:r>
    </w:p>
    <w:p w:rsidR="000D4CB9" w:rsidRPr="00F715AB" w:rsidRDefault="000D4CB9" w:rsidP="001E2E45">
      <w:pPr>
        <w:numPr>
          <w:ilvl w:val="0"/>
          <w:numId w:val="6"/>
        </w:num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Наличие унифицированных элементов общекомандной символики (единая форма, флаг, девиз) – приветствуется и поощряется дополнительными баллами (по решению членов судейской бригады конкурса и руководителя творческой программы – до 3 баллов). </w:t>
      </w:r>
    </w:p>
    <w:p w:rsidR="000D4CB9" w:rsidRPr="00F715AB" w:rsidRDefault="000D4CB9" w:rsidP="001E2E45">
      <w:pPr>
        <w:pStyle w:val="BodyText3"/>
        <w:spacing w:after="0" w:line="240" w:lineRule="auto"/>
        <w:ind w:left="-900" w:firstLine="709"/>
        <w:jc w:val="both"/>
        <w:rPr>
          <w:rFonts w:ascii="Arial" w:hAnsi="Arial" w:cs="Arial"/>
          <w:sz w:val="24"/>
          <w:szCs w:val="24"/>
        </w:rPr>
      </w:pPr>
      <w:r w:rsidRPr="00F715AB">
        <w:rPr>
          <w:rFonts w:ascii="Arial" w:hAnsi="Arial" w:cs="Arial"/>
          <w:sz w:val="24"/>
          <w:szCs w:val="24"/>
        </w:rPr>
        <w:t>В случае неисполнения правил, команда дисквалифицируется.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</w:rPr>
        <w:t xml:space="preserve">Знание и пропаганда (использование командами в своих выступлениях) творчества участников предыдущих фестивалей «Парнасские забавы» ОСОБО ПРИВЕТСТВУЮТСЯ и настоятельно рекомендуются </w:t>
      </w:r>
      <w:r w:rsidRPr="00F715AB">
        <w:rPr>
          <w:rFonts w:ascii="Arial" w:hAnsi="Arial" w:cs="Arial"/>
        </w:rPr>
        <w:sym w:font="Wingdings" w:char="F04A"/>
      </w:r>
      <w:r w:rsidRPr="00F715AB">
        <w:rPr>
          <w:rFonts w:ascii="Arial" w:hAnsi="Arial" w:cs="Arial"/>
        </w:rPr>
        <w:t xml:space="preserve"> </w:t>
      </w:r>
      <w:r w:rsidRPr="00F715AB">
        <w:rPr>
          <w:rFonts w:ascii="Arial" w:hAnsi="Arial" w:cs="Arial"/>
        </w:rPr>
        <w:sym w:font="Wingdings" w:char="F04A"/>
      </w:r>
      <w:r w:rsidRPr="00F715AB">
        <w:rPr>
          <w:rFonts w:ascii="Arial" w:hAnsi="Arial" w:cs="Arial"/>
        </w:rPr>
        <w:t>!</w:t>
      </w:r>
    </w:p>
    <w:p w:rsidR="000D4CB9" w:rsidRPr="00F715AB" w:rsidRDefault="000D4CB9" w:rsidP="001E2E45">
      <w:pPr>
        <w:ind w:left="-900" w:firstLine="709"/>
        <w:jc w:val="both"/>
        <w:rPr>
          <w:rFonts w:ascii="Arial" w:hAnsi="Arial" w:cs="Arial"/>
          <w:b/>
          <w:bCs/>
          <w:u w:val="single"/>
        </w:rPr>
      </w:pPr>
    </w:p>
    <w:p w:rsidR="000D4CB9" w:rsidRPr="00652091" w:rsidRDefault="000D4CB9" w:rsidP="001E2E45">
      <w:pPr>
        <w:ind w:left="-900" w:firstLine="709"/>
        <w:jc w:val="both"/>
        <w:rPr>
          <w:rFonts w:ascii="Arial" w:hAnsi="Arial" w:cs="Arial"/>
        </w:rPr>
      </w:pPr>
      <w:r w:rsidRPr="00F715AB">
        <w:rPr>
          <w:rFonts w:ascii="Arial" w:hAnsi="Arial" w:cs="Arial"/>
          <w:b/>
          <w:bCs/>
          <w:u w:val="single"/>
        </w:rPr>
        <w:t>ДАННОЕ ПОЛОЖЕНИЕ ЯВЛЯЕТСЯ ПРИГЛАШЕНИЕМ НА ФЕСТИВАЛЬ</w:t>
      </w:r>
    </w:p>
    <w:p w:rsidR="000D4CB9" w:rsidRPr="00652091" w:rsidRDefault="000D4CB9" w:rsidP="00380908">
      <w:pPr>
        <w:ind w:firstLine="709"/>
        <w:jc w:val="both"/>
        <w:rPr>
          <w:rFonts w:ascii="Arial" w:hAnsi="Arial" w:cs="Arial"/>
        </w:rPr>
      </w:pPr>
    </w:p>
    <w:sectPr w:rsidR="000D4CB9" w:rsidRPr="00652091" w:rsidSect="001E2E45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3215F0"/>
    <w:lvl w:ilvl="0">
      <w:numFmt w:val="bullet"/>
      <w:lvlText w:val="*"/>
      <w:lvlJc w:val="left"/>
    </w:lvl>
  </w:abstractNum>
  <w:abstractNum w:abstractNumId="1">
    <w:nsid w:val="0BB66BAE"/>
    <w:multiLevelType w:val="singleLevel"/>
    <w:tmpl w:val="9B3A7FC4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2">
    <w:nsid w:val="3AB02E42"/>
    <w:multiLevelType w:val="singleLevel"/>
    <w:tmpl w:val="41A6EC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3C97368C"/>
    <w:multiLevelType w:val="singleLevel"/>
    <w:tmpl w:val="41A6EC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6ABB5F76"/>
    <w:multiLevelType w:val="hybridMultilevel"/>
    <w:tmpl w:val="F47CE90E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E45"/>
    <w:rsid w:val="00073921"/>
    <w:rsid w:val="000D4CB9"/>
    <w:rsid w:val="001924A8"/>
    <w:rsid w:val="00195B50"/>
    <w:rsid w:val="001C6F37"/>
    <w:rsid w:val="001E2E45"/>
    <w:rsid w:val="00282F18"/>
    <w:rsid w:val="002C1779"/>
    <w:rsid w:val="002C3B19"/>
    <w:rsid w:val="002E3993"/>
    <w:rsid w:val="002E7A9D"/>
    <w:rsid w:val="00380908"/>
    <w:rsid w:val="003C7BC0"/>
    <w:rsid w:val="004604E1"/>
    <w:rsid w:val="004770E4"/>
    <w:rsid w:val="004826D0"/>
    <w:rsid w:val="004D791C"/>
    <w:rsid w:val="00652091"/>
    <w:rsid w:val="006E0C09"/>
    <w:rsid w:val="00843A13"/>
    <w:rsid w:val="0087212D"/>
    <w:rsid w:val="00906EBE"/>
    <w:rsid w:val="00922D10"/>
    <w:rsid w:val="00963600"/>
    <w:rsid w:val="009C10B1"/>
    <w:rsid w:val="009E6697"/>
    <w:rsid w:val="00A33787"/>
    <w:rsid w:val="00AA0233"/>
    <w:rsid w:val="00AA4294"/>
    <w:rsid w:val="00AC2B95"/>
    <w:rsid w:val="00AF1AEA"/>
    <w:rsid w:val="00B17313"/>
    <w:rsid w:val="00C52D94"/>
    <w:rsid w:val="00C90268"/>
    <w:rsid w:val="00D916CE"/>
    <w:rsid w:val="00E8643F"/>
    <w:rsid w:val="00ED4D61"/>
    <w:rsid w:val="00EE782A"/>
    <w:rsid w:val="00EF5BC5"/>
    <w:rsid w:val="00F6338F"/>
    <w:rsid w:val="00F715AB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2E4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E2E45"/>
    <w:pPr>
      <w:spacing w:after="200" w:line="276" w:lineRule="auto"/>
    </w:pPr>
    <w:rPr>
      <w:rFonts w:eastAsia="Calibri"/>
      <w:b/>
      <w:bCs/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E2E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hailov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1720</Words>
  <Characters>9807</Characters>
  <Application>Microsoft Office Outlook</Application>
  <DocSecurity>0</DocSecurity>
  <Lines>0</Lines>
  <Paragraphs>0</Paragraphs>
  <ScaleCrop>false</ScaleCrop>
  <Company>iskra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ПОЛОЖЕНИЕ </dc:title>
  <dc:subject/>
  <dc:creator>Igor_m</dc:creator>
  <cp:keywords/>
  <dc:description/>
  <cp:lastModifiedBy>Admin</cp:lastModifiedBy>
  <cp:revision>2</cp:revision>
  <cp:lastPrinted>2019-04-15T05:28:00Z</cp:lastPrinted>
  <dcterms:created xsi:type="dcterms:W3CDTF">2019-06-10T10:51:00Z</dcterms:created>
  <dcterms:modified xsi:type="dcterms:W3CDTF">2019-06-10T10:51:00Z</dcterms:modified>
</cp:coreProperties>
</file>